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D48" w:rsidRDefault="00551D48" w:rsidP="0079047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9047F" w:rsidRPr="00FC693A" w:rsidRDefault="0079047F" w:rsidP="0079047F">
      <w:pPr>
        <w:jc w:val="center"/>
        <w:rPr>
          <w:b/>
          <w:sz w:val="32"/>
          <w:szCs w:val="32"/>
        </w:rPr>
      </w:pPr>
      <w:r w:rsidRPr="00FC693A">
        <w:rPr>
          <w:b/>
          <w:sz w:val="32"/>
          <w:szCs w:val="32"/>
        </w:rPr>
        <w:t xml:space="preserve">PÅMELDINGSSKJEMA TIL KURS I MINERALITTPUSS </w:t>
      </w:r>
    </w:p>
    <w:p w:rsidR="002833EF" w:rsidRPr="00FC693A" w:rsidRDefault="008C6A58" w:rsidP="0079047F">
      <w:pPr>
        <w:jc w:val="center"/>
        <w:rPr>
          <w:b/>
          <w:sz w:val="32"/>
          <w:szCs w:val="32"/>
        </w:rPr>
      </w:pPr>
      <w:r w:rsidRPr="008C6A58">
        <w:rPr>
          <w:b/>
          <w:sz w:val="32"/>
          <w:szCs w:val="32"/>
        </w:rPr>
        <w:t>ONS</w:t>
      </w:r>
      <w:r w:rsidR="0079047F" w:rsidRPr="008C6A58">
        <w:rPr>
          <w:b/>
          <w:sz w:val="32"/>
          <w:szCs w:val="32"/>
        </w:rPr>
        <w:t xml:space="preserve">DAG </w:t>
      </w:r>
      <w:r w:rsidRPr="008C6A58">
        <w:rPr>
          <w:b/>
          <w:sz w:val="32"/>
          <w:szCs w:val="32"/>
        </w:rPr>
        <w:t>26</w:t>
      </w:r>
      <w:r w:rsidR="0079047F" w:rsidRPr="008C6A58">
        <w:rPr>
          <w:b/>
          <w:sz w:val="32"/>
          <w:szCs w:val="32"/>
        </w:rPr>
        <w:t xml:space="preserve">. </w:t>
      </w:r>
      <w:r w:rsidR="000A6FBD" w:rsidRPr="008C6A58">
        <w:rPr>
          <w:b/>
          <w:sz w:val="32"/>
          <w:szCs w:val="32"/>
        </w:rPr>
        <w:t>APRIL</w:t>
      </w:r>
      <w:r w:rsidR="0079047F" w:rsidRPr="008C6A58">
        <w:rPr>
          <w:b/>
          <w:sz w:val="32"/>
          <w:szCs w:val="32"/>
        </w:rPr>
        <w:t xml:space="preserve"> 201</w:t>
      </w:r>
      <w:r w:rsidR="000A6FBD" w:rsidRPr="008C6A58">
        <w:rPr>
          <w:b/>
          <w:sz w:val="32"/>
          <w:szCs w:val="32"/>
        </w:rPr>
        <w:t>7</w:t>
      </w: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1809"/>
        <w:gridCol w:w="7513"/>
      </w:tblGrid>
      <w:tr w:rsidR="0079047F" w:rsidTr="00DC103B">
        <w:tc>
          <w:tcPr>
            <w:tcW w:w="1809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FIRMA:</w:t>
            </w:r>
          </w:p>
        </w:tc>
        <w:tc>
          <w:tcPr>
            <w:tcW w:w="7513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</w:p>
          <w:p w:rsidR="0079047F" w:rsidRDefault="0079047F">
            <w:pPr>
              <w:rPr>
                <w:b/>
                <w:sz w:val="24"/>
                <w:szCs w:val="24"/>
              </w:rPr>
            </w:pPr>
          </w:p>
        </w:tc>
      </w:tr>
      <w:tr w:rsidR="0079047F" w:rsidTr="00DC103B">
        <w:tc>
          <w:tcPr>
            <w:tcW w:w="1809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ADRESSE:</w:t>
            </w:r>
          </w:p>
        </w:tc>
        <w:tc>
          <w:tcPr>
            <w:tcW w:w="7513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</w:p>
          <w:p w:rsidR="0079047F" w:rsidRDefault="0079047F">
            <w:pPr>
              <w:rPr>
                <w:b/>
                <w:sz w:val="24"/>
                <w:szCs w:val="24"/>
              </w:rPr>
            </w:pPr>
          </w:p>
        </w:tc>
      </w:tr>
      <w:tr w:rsidR="0079047F" w:rsidTr="00DC103B">
        <w:tc>
          <w:tcPr>
            <w:tcW w:w="1809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POSTADRESSE:</w:t>
            </w:r>
          </w:p>
        </w:tc>
        <w:tc>
          <w:tcPr>
            <w:tcW w:w="7513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</w:p>
          <w:p w:rsidR="0079047F" w:rsidRDefault="0079047F">
            <w:pPr>
              <w:rPr>
                <w:b/>
                <w:sz w:val="24"/>
                <w:szCs w:val="24"/>
              </w:rPr>
            </w:pPr>
          </w:p>
        </w:tc>
      </w:tr>
      <w:tr w:rsidR="0079047F" w:rsidTr="00DC103B">
        <w:tc>
          <w:tcPr>
            <w:tcW w:w="1809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7513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</w:p>
          <w:p w:rsidR="0079047F" w:rsidRDefault="0079047F">
            <w:pPr>
              <w:rPr>
                <w:b/>
                <w:sz w:val="24"/>
                <w:szCs w:val="24"/>
              </w:rPr>
            </w:pPr>
          </w:p>
        </w:tc>
      </w:tr>
      <w:tr w:rsidR="0079047F" w:rsidTr="00DC103B">
        <w:tc>
          <w:tcPr>
            <w:tcW w:w="1809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  <w:r w:rsidR="00CD067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513" w:type="dxa"/>
          </w:tcPr>
          <w:p w:rsidR="0079047F" w:rsidRDefault="0079047F">
            <w:pPr>
              <w:rPr>
                <w:b/>
                <w:sz w:val="24"/>
                <w:szCs w:val="24"/>
              </w:rPr>
            </w:pPr>
          </w:p>
          <w:p w:rsidR="00DC103B" w:rsidRDefault="00DC103B">
            <w:pPr>
              <w:rPr>
                <w:b/>
                <w:sz w:val="24"/>
                <w:szCs w:val="24"/>
              </w:rPr>
            </w:pPr>
          </w:p>
        </w:tc>
      </w:tr>
    </w:tbl>
    <w:p w:rsidR="0079047F" w:rsidRDefault="0079047F">
      <w:pPr>
        <w:rPr>
          <w:sz w:val="24"/>
          <w:szCs w:val="24"/>
        </w:rPr>
      </w:pPr>
    </w:p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0A6FBD" w:rsidRPr="0079047F" w:rsidTr="008F6693">
        <w:tc>
          <w:tcPr>
            <w:tcW w:w="2235" w:type="dxa"/>
            <w:shd w:val="clear" w:color="auto" w:fill="D9D9D9" w:themeFill="background1" w:themeFillShade="D9"/>
          </w:tcPr>
          <w:p w:rsidR="000A6FBD" w:rsidRDefault="000A6FBD" w:rsidP="0079047F">
            <w:pPr>
              <w:jc w:val="center"/>
              <w:rPr>
                <w:b/>
                <w:sz w:val="24"/>
                <w:szCs w:val="24"/>
              </w:rPr>
            </w:pPr>
          </w:p>
          <w:p w:rsidR="000A6FBD" w:rsidRPr="0079047F" w:rsidRDefault="000A6FBD" w:rsidP="0079047F">
            <w:pPr>
              <w:jc w:val="center"/>
              <w:rPr>
                <w:b/>
                <w:sz w:val="24"/>
                <w:szCs w:val="24"/>
              </w:rPr>
            </w:pPr>
            <w:r w:rsidRPr="0079047F">
              <w:rPr>
                <w:b/>
                <w:sz w:val="24"/>
                <w:szCs w:val="24"/>
              </w:rPr>
              <w:t>Tittel / yrke</w:t>
            </w:r>
          </w:p>
        </w:tc>
        <w:tc>
          <w:tcPr>
            <w:tcW w:w="7087" w:type="dxa"/>
            <w:shd w:val="clear" w:color="auto" w:fill="D9D9D9" w:themeFill="background1" w:themeFillShade="D9"/>
          </w:tcPr>
          <w:p w:rsidR="000A6FBD" w:rsidRDefault="000A6FBD" w:rsidP="007B3070">
            <w:pPr>
              <w:jc w:val="center"/>
              <w:rPr>
                <w:b/>
                <w:sz w:val="24"/>
                <w:szCs w:val="24"/>
              </w:rPr>
            </w:pPr>
          </w:p>
          <w:p w:rsidR="000A6FBD" w:rsidRPr="0079047F" w:rsidRDefault="000A6FBD" w:rsidP="008F66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 deltaker</w:t>
            </w:r>
          </w:p>
        </w:tc>
      </w:tr>
      <w:tr w:rsidR="000A6FBD" w:rsidRPr="0079047F" w:rsidTr="008F6693">
        <w:tc>
          <w:tcPr>
            <w:tcW w:w="2235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</w:tr>
      <w:tr w:rsidR="000A6FBD" w:rsidRPr="0079047F" w:rsidTr="008F6693">
        <w:tc>
          <w:tcPr>
            <w:tcW w:w="2235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</w:tr>
      <w:tr w:rsidR="000A6FBD" w:rsidRPr="0079047F" w:rsidTr="008F6693">
        <w:tc>
          <w:tcPr>
            <w:tcW w:w="2235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</w:tr>
      <w:tr w:rsidR="000A6FBD" w:rsidRPr="0079047F" w:rsidTr="008F6693">
        <w:tc>
          <w:tcPr>
            <w:tcW w:w="2235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</w:tr>
      <w:tr w:rsidR="000A6FBD" w:rsidRPr="0079047F" w:rsidTr="008F6693">
        <w:tc>
          <w:tcPr>
            <w:tcW w:w="2235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</w:tr>
      <w:tr w:rsidR="000A6FBD" w:rsidRPr="0079047F" w:rsidTr="008F6693">
        <w:tc>
          <w:tcPr>
            <w:tcW w:w="2235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0A6FBD" w:rsidRPr="0079047F" w:rsidRDefault="000A6FBD">
            <w:pPr>
              <w:rPr>
                <w:sz w:val="24"/>
                <w:szCs w:val="24"/>
              </w:rPr>
            </w:pPr>
          </w:p>
        </w:tc>
      </w:tr>
    </w:tbl>
    <w:p w:rsidR="00C74137" w:rsidRDefault="00C74137">
      <w:pPr>
        <w:rPr>
          <w:b/>
          <w:i/>
          <w:sz w:val="24"/>
          <w:szCs w:val="24"/>
        </w:rPr>
      </w:pPr>
    </w:p>
    <w:p w:rsidR="00DC103B" w:rsidRPr="00923A59" w:rsidRDefault="00DC103B">
      <w:pPr>
        <w:rPr>
          <w:b/>
          <w:i/>
          <w:sz w:val="24"/>
          <w:szCs w:val="24"/>
        </w:rPr>
      </w:pPr>
      <w:r w:rsidRPr="00923A59">
        <w:rPr>
          <w:b/>
          <w:i/>
          <w:sz w:val="24"/>
          <w:szCs w:val="24"/>
        </w:rPr>
        <w:t xml:space="preserve">Ved påmelding av flere enn 3 deltakere fra samme firma gis 10 % rabatt på kursavgiften. </w:t>
      </w:r>
    </w:p>
    <w:p w:rsidR="00923A59" w:rsidRDefault="00923A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Påmeldingen er bindende, ved eventuell avbestilling </w:t>
      </w:r>
      <w:r w:rsidRPr="00EC6769">
        <w:rPr>
          <w:b/>
          <w:sz w:val="24"/>
          <w:szCs w:val="24"/>
        </w:rPr>
        <w:t xml:space="preserve">før </w:t>
      </w:r>
      <w:r w:rsidR="00EC6769" w:rsidRPr="00EC6769">
        <w:rPr>
          <w:b/>
          <w:sz w:val="24"/>
          <w:szCs w:val="24"/>
        </w:rPr>
        <w:t>1</w:t>
      </w:r>
      <w:r w:rsidR="000A6FBD" w:rsidRPr="00EC6769">
        <w:rPr>
          <w:b/>
          <w:sz w:val="24"/>
          <w:szCs w:val="24"/>
        </w:rPr>
        <w:t>/</w:t>
      </w:r>
      <w:r w:rsidR="00EC6769" w:rsidRPr="00EC6769">
        <w:rPr>
          <w:b/>
          <w:sz w:val="24"/>
          <w:szCs w:val="24"/>
        </w:rPr>
        <w:t>4</w:t>
      </w:r>
      <w:r w:rsidRPr="00EC6769">
        <w:rPr>
          <w:b/>
          <w:sz w:val="24"/>
          <w:szCs w:val="24"/>
        </w:rPr>
        <w:t>-201</w:t>
      </w:r>
      <w:r w:rsidR="000A6FBD" w:rsidRPr="00EC6769">
        <w:rPr>
          <w:b/>
          <w:sz w:val="24"/>
          <w:szCs w:val="24"/>
        </w:rPr>
        <w:t>7</w:t>
      </w:r>
      <w:r w:rsidRPr="00EC6769">
        <w:rPr>
          <w:b/>
          <w:sz w:val="24"/>
          <w:szCs w:val="24"/>
        </w:rPr>
        <w:t xml:space="preserve"> faktureres 50</w:t>
      </w:r>
      <w:r w:rsidR="005E146D" w:rsidRPr="00EC6769">
        <w:rPr>
          <w:b/>
          <w:sz w:val="24"/>
          <w:szCs w:val="24"/>
        </w:rPr>
        <w:t xml:space="preserve"> </w:t>
      </w:r>
      <w:r w:rsidRPr="00EC6769">
        <w:rPr>
          <w:b/>
          <w:sz w:val="24"/>
          <w:szCs w:val="24"/>
        </w:rPr>
        <w:t xml:space="preserve">% av kursavgiften. For avbestilling etter </w:t>
      </w:r>
      <w:r w:rsidR="00EC6769" w:rsidRPr="00EC6769">
        <w:rPr>
          <w:b/>
          <w:sz w:val="24"/>
          <w:szCs w:val="24"/>
        </w:rPr>
        <w:t>1</w:t>
      </w:r>
      <w:r w:rsidRPr="00EC6769">
        <w:rPr>
          <w:b/>
          <w:sz w:val="24"/>
          <w:szCs w:val="24"/>
        </w:rPr>
        <w:t>/</w:t>
      </w:r>
      <w:r w:rsidR="00EC6769" w:rsidRPr="00EC6769">
        <w:rPr>
          <w:b/>
          <w:sz w:val="24"/>
          <w:szCs w:val="24"/>
        </w:rPr>
        <w:t>4</w:t>
      </w:r>
      <w:r w:rsidRPr="00EC6769">
        <w:rPr>
          <w:b/>
          <w:sz w:val="24"/>
          <w:szCs w:val="24"/>
        </w:rPr>
        <w:t xml:space="preserve"> -201</w:t>
      </w:r>
      <w:r w:rsidR="000A6FBD" w:rsidRPr="00EC6769">
        <w:rPr>
          <w:b/>
          <w:sz w:val="24"/>
          <w:szCs w:val="24"/>
        </w:rPr>
        <w:t>7</w:t>
      </w:r>
      <w:r w:rsidRPr="00EC6769">
        <w:rPr>
          <w:b/>
          <w:sz w:val="24"/>
          <w:szCs w:val="24"/>
        </w:rPr>
        <w:t xml:space="preserve"> faktureres 100</w:t>
      </w:r>
      <w:r w:rsidR="005E146D" w:rsidRPr="00EC6769">
        <w:rPr>
          <w:b/>
          <w:sz w:val="24"/>
          <w:szCs w:val="24"/>
        </w:rPr>
        <w:t xml:space="preserve"> </w:t>
      </w:r>
      <w:r w:rsidRPr="00EC6769">
        <w:rPr>
          <w:b/>
          <w:sz w:val="24"/>
          <w:szCs w:val="24"/>
        </w:rPr>
        <w:t>% av</w:t>
      </w:r>
      <w:r>
        <w:rPr>
          <w:b/>
          <w:sz w:val="24"/>
          <w:szCs w:val="24"/>
        </w:rPr>
        <w:t xml:space="preserve"> kursavgiften. </w:t>
      </w:r>
      <w:r w:rsidR="00551D48">
        <w:rPr>
          <w:b/>
          <w:sz w:val="24"/>
          <w:szCs w:val="24"/>
        </w:rPr>
        <w:t xml:space="preserve"> Påmeldingsskjema sendes på mail til </w:t>
      </w:r>
      <w:hyperlink r:id="rId7" w:history="1">
        <w:r w:rsidR="00EC6769" w:rsidRPr="00793D1D">
          <w:rPr>
            <w:rStyle w:val="Hyperkobling"/>
            <w:b/>
            <w:sz w:val="24"/>
            <w:szCs w:val="24"/>
          </w:rPr>
          <w:t>post@bcprodukter.no</w:t>
        </w:r>
      </w:hyperlink>
    </w:p>
    <w:p w:rsidR="00923A59" w:rsidRDefault="00923A59">
      <w:pPr>
        <w:rPr>
          <w:b/>
          <w:sz w:val="24"/>
          <w:szCs w:val="24"/>
        </w:rPr>
      </w:pPr>
    </w:p>
    <w:p w:rsidR="00923A59" w:rsidRDefault="00923A59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Dato: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Firmaets stempel og signatur:</w:t>
      </w:r>
    </w:p>
    <w:p w:rsidR="008F6693" w:rsidRDefault="008F6693">
      <w:pPr>
        <w:rPr>
          <w:b/>
          <w:sz w:val="24"/>
          <w:szCs w:val="24"/>
        </w:rPr>
      </w:pPr>
    </w:p>
    <w:p w:rsidR="0079047F" w:rsidRDefault="00923A59">
      <w:r>
        <w:rPr>
          <w:b/>
          <w:sz w:val="24"/>
          <w:szCs w:val="24"/>
        </w:rPr>
        <w:t>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F6693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  <w:t>______________________________________</w:t>
      </w:r>
    </w:p>
    <w:sectPr w:rsidR="007904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FE" w:rsidRDefault="00801DFE" w:rsidP="00551D48">
      <w:pPr>
        <w:spacing w:after="0" w:line="240" w:lineRule="auto"/>
      </w:pPr>
      <w:r>
        <w:separator/>
      </w:r>
    </w:p>
  </w:endnote>
  <w:endnote w:type="continuationSeparator" w:id="0">
    <w:p w:rsidR="00801DFE" w:rsidRDefault="00801DFE" w:rsidP="00551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FE" w:rsidRDefault="00801DFE" w:rsidP="00551D48">
      <w:pPr>
        <w:spacing w:after="0" w:line="240" w:lineRule="auto"/>
      </w:pPr>
      <w:r>
        <w:separator/>
      </w:r>
    </w:p>
  </w:footnote>
  <w:footnote w:type="continuationSeparator" w:id="0">
    <w:p w:rsidR="00801DFE" w:rsidRDefault="00801DFE" w:rsidP="00551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48" w:rsidRDefault="00551D48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5491480</wp:posOffset>
          </wp:positionH>
          <wp:positionV relativeFrom="paragraph">
            <wp:posOffset>-325755</wp:posOffset>
          </wp:positionV>
          <wp:extent cx="878890" cy="80813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 Produkter generell s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890" cy="808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7F"/>
    <w:rsid w:val="000A6FBD"/>
    <w:rsid w:val="002833EF"/>
    <w:rsid w:val="00414A5B"/>
    <w:rsid w:val="0051653A"/>
    <w:rsid w:val="00551D48"/>
    <w:rsid w:val="005E146D"/>
    <w:rsid w:val="0079047F"/>
    <w:rsid w:val="007B3070"/>
    <w:rsid w:val="00801DFE"/>
    <w:rsid w:val="008C6A58"/>
    <w:rsid w:val="008F6693"/>
    <w:rsid w:val="00923A59"/>
    <w:rsid w:val="00A30A60"/>
    <w:rsid w:val="00AD1D0F"/>
    <w:rsid w:val="00C74137"/>
    <w:rsid w:val="00CD0674"/>
    <w:rsid w:val="00DC103B"/>
    <w:rsid w:val="00E851E4"/>
    <w:rsid w:val="00EC6769"/>
    <w:rsid w:val="00FC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1D48"/>
  </w:style>
  <w:style w:type="paragraph" w:styleId="Bunntekst">
    <w:name w:val="footer"/>
    <w:basedOn w:val="Normal"/>
    <w:link w:val="BunntekstTegn"/>
    <w:uiPriority w:val="99"/>
    <w:unhideWhenUsed/>
    <w:rsid w:val="0055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1D48"/>
  </w:style>
  <w:style w:type="paragraph" w:styleId="Bobletekst">
    <w:name w:val="Balloon Text"/>
    <w:basedOn w:val="Normal"/>
    <w:link w:val="BobletekstTegn"/>
    <w:uiPriority w:val="99"/>
    <w:semiHidden/>
    <w:unhideWhenUsed/>
    <w:rsid w:val="0055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D4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1D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5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51D48"/>
  </w:style>
  <w:style w:type="paragraph" w:styleId="Bunntekst">
    <w:name w:val="footer"/>
    <w:basedOn w:val="Normal"/>
    <w:link w:val="BunntekstTegn"/>
    <w:uiPriority w:val="99"/>
    <w:unhideWhenUsed/>
    <w:rsid w:val="00551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51D48"/>
  </w:style>
  <w:style w:type="paragraph" w:styleId="Bobletekst">
    <w:name w:val="Balloon Text"/>
    <w:basedOn w:val="Normal"/>
    <w:link w:val="BobletekstTegn"/>
    <w:uiPriority w:val="99"/>
    <w:semiHidden/>
    <w:unhideWhenUsed/>
    <w:rsid w:val="00551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1D4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51D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bcprodukter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CEED34E2</Template>
  <TotalTime>0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Johansen</dc:creator>
  <cp:lastModifiedBy>Robert Øfsti</cp:lastModifiedBy>
  <cp:revision>2</cp:revision>
  <cp:lastPrinted>2017-03-02T12:49:00Z</cp:lastPrinted>
  <dcterms:created xsi:type="dcterms:W3CDTF">2017-03-08T08:15:00Z</dcterms:created>
  <dcterms:modified xsi:type="dcterms:W3CDTF">2017-03-08T08:15:00Z</dcterms:modified>
</cp:coreProperties>
</file>